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EA" w:rsidRPr="00514586" w:rsidRDefault="005C65EA" w:rsidP="00263421">
      <w:pPr>
        <w:ind w:left="1416" w:firstLine="708"/>
        <w:jc w:val="center"/>
        <w:rPr>
          <w:i/>
          <w:sz w:val="26"/>
          <w:szCs w:val="26"/>
        </w:rPr>
      </w:pPr>
      <w:r w:rsidRPr="007D295D">
        <w:rPr>
          <w:i/>
          <w:sz w:val="20"/>
          <w:szCs w:val="20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5C65EA" w:rsidRDefault="005C65EA" w:rsidP="007F2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5C65EA" w:rsidRDefault="005C65EA" w:rsidP="007F2C98">
      <w:pPr>
        <w:jc w:val="center"/>
        <w:rPr>
          <w:sz w:val="26"/>
          <w:szCs w:val="26"/>
        </w:rPr>
      </w:pPr>
    </w:p>
    <w:p w:rsidR="005C65EA" w:rsidRDefault="005C65EA" w:rsidP="007F2C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5C65EA" w:rsidRDefault="005C65EA" w:rsidP="007F2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5C65EA" w:rsidRDefault="005C65EA" w:rsidP="007F2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И.Н.Ульянова»</w:t>
      </w:r>
    </w:p>
    <w:p w:rsidR="005C65EA" w:rsidRDefault="005C65EA" w:rsidP="007F2C98">
      <w:pPr>
        <w:ind w:left="-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(ФГБОУ ВО «ЧГУ им. И.Н.Ульянова»)</w:t>
      </w:r>
    </w:p>
    <w:p w:rsidR="005C65EA" w:rsidRDefault="005C65EA" w:rsidP="007F2C98">
      <w:pPr>
        <w:autoSpaceDE w:val="0"/>
        <w:autoSpaceDN w:val="0"/>
        <w:adjustRightInd w:val="0"/>
        <w:ind w:left="4536" w:firstLine="720"/>
        <w:jc w:val="both"/>
        <w:rPr>
          <w:sz w:val="28"/>
        </w:rPr>
      </w:pPr>
    </w:p>
    <w:p w:rsidR="005C65EA" w:rsidRDefault="005C65EA" w:rsidP="00181C89">
      <w:pPr>
        <w:autoSpaceDE w:val="0"/>
        <w:autoSpaceDN w:val="0"/>
        <w:adjustRightInd w:val="0"/>
        <w:ind w:firstLine="708"/>
        <w:jc w:val="center"/>
        <w:rPr>
          <w:sz w:val="28"/>
        </w:rPr>
      </w:pPr>
      <w:r>
        <w:rPr>
          <w:sz w:val="28"/>
        </w:rPr>
        <w:t>Кафедра управления качеством и конкурентоспособностью</w:t>
      </w:r>
    </w:p>
    <w:p w:rsidR="005C65EA" w:rsidRDefault="005C65EA" w:rsidP="007F2C98">
      <w:pPr>
        <w:autoSpaceDE w:val="0"/>
        <w:autoSpaceDN w:val="0"/>
        <w:adjustRightInd w:val="0"/>
        <w:jc w:val="center"/>
        <w:rPr>
          <w:b/>
        </w:rPr>
      </w:pPr>
    </w:p>
    <w:p w:rsidR="005C65EA" w:rsidRPr="002E47C1" w:rsidRDefault="005C65EA" w:rsidP="007F2C98">
      <w:pPr>
        <w:autoSpaceDE w:val="0"/>
        <w:autoSpaceDN w:val="0"/>
        <w:adjustRightInd w:val="0"/>
        <w:jc w:val="center"/>
        <w:rPr>
          <w:b/>
        </w:rPr>
      </w:pPr>
      <w:r w:rsidRPr="002E47C1">
        <w:rPr>
          <w:b/>
        </w:rPr>
        <w:t>ПЛАН-ГРАФИК</w:t>
      </w:r>
    </w:p>
    <w:p w:rsidR="005C65EA" w:rsidRPr="002E47C1" w:rsidRDefault="005C65EA" w:rsidP="007F2C98">
      <w:pPr>
        <w:autoSpaceDE w:val="0"/>
        <w:autoSpaceDN w:val="0"/>
        <w:adjustRightInd w:val="0"/>
        <w:jc w:val="center"/>
      </w:pPr>
      <w:r w:rsidRPr="002E47C1">
        <w:t>выполнения выпускной квалификационной  работы</w:t>
      </w:r>
    </w:p>
    <w:p w:rsidR="005C65EA" w:rsidRDefault="005C65EA" w:rsidP="007F2C98">
      <w:pPr>
        <w:autoSpaceDE w:val="0"/>
        <w:autoSpaceDN w:val="0"/>
        <w:adjustRightInd w:val="0"/>
        <w:jc w:val="center"/>
      </w:pPr>
      <w:r w:rsidRPr="002E47C1">
        <w:t>(дипломной, бакалаврской, магистерской диссертации)</w:t>
      </w:r>
      <w:r>
        <w:t xml:space="preserve"> </w:t>
      </w:r>
    </w:p>
    <w:p w:rsidR="005C65EA" w:rsidRPr="002E47C1" w:rsidRDefault="005C65EA" w:rsidP="007F2C98">
      <w:pPr>
        <w:autoSpaceDE w:val="0"/>
        <w:autoSpaceDN w:val="0"/>
        <w:adjustRightInd w:val="0"/>
        <w:jc w:val="center"/>
      </w:pPr>
      <w:r>
        <w:t>в 2016/2017 учебном году</w:t>
      </w:r>
    </w:p>
    <w:p w:rsidR="005C65EA" w:rsidRPr="002E47C1" w:rsidRDefault="005C65EA" w:rsidP="007F2C98">
      <w:pPr>
        <w:autoSpaceDE w:val="0"/>
        <w:autoSpaceDN w:val="0"/>
        <w:adjustRightInd w:val="0"/>
        <w:jc w:val="both"/>
      </w:pPr>
    </w:p>
    <w:p w:rsidR="005C65EA" w:rsidRPr="002E47C1" w:rsidRDefault="005C65EA" w:rsidP="007F2C98">
      <w:pPr>
        <w:autoSpaceDE w:val="0"/>
        <w:autoSpaceDN w:val="0"/>
        <w:adjustRightInd w:val="0"/>
        <w:jc w:val="both"/>
      </w:pPr>
      <w:r w:rsidRPr="002E47C1">
        <w:t>Студента __________________________________________________</w:t>
      </w:r>
      <w:r>
        <w:t>__________________</w:t>
      </w:r>
    </w:p>
    <w:p w:rsidR="005C65EA" w:rsidRPr="007D295D" w:rsidRDefault="005C65EA" w:rsidP="007F2C98">
      <w:pPr>
        <w:autoSpaceDE w:val="0"/>
        <w:autoSpaceDN w:val="0"/>
        <w:adjustRightInd w:val="0"/>
        <w:ind w:left="3600" w:firstLine="720"/>
        <w:jc w:val="both"/>
        <w:rPr>
          <w:i/>
          <w:sz w:val="16"/>
          <w:szCs w:val="16"/>
        </w:rPr>
      </w:pPr>
      <w:r w:rsidRPr="007D295D">
        <w:rPr>
          <w:i/>
          <w:sz w:val="16"/>
          <w:szCs w:val="16"/>
        </w:rPr>
        <w:t>(ФИО)</w:t>
      </w:r>
    </w:p>
    <w:p w:rsidR="005C65EA" w:rsidRDefault="005C65EA" w:rsidP="00406719">
      <w:pPr>
        <w:autoSpaceDE w:val="0"/>
        <w:autoSpaceDN w:val="0"/>
        <w:adjustRightInd w:val="0"/>
        <w:jc w:val="both"/>
      </w:pPr>
      <w:r w:rsidRPr="00406719">
        <w:rPr>
          <w:sz w:val="22"/>
          <w:szCs w:val="22"/>
        </w:rPr>
        <w:t>Контактный телефон</w:t>
      </w:r>
      <w:r>
        <w:t>:__________________________________________________________</w:t>
      </w:r>
    </w:p>
    <w:p w:rsidR="005C65EA" w:rsidRDefault="005C65EA" w:rsidP="00406719">
      <w:pPr>
        <w:autoSpaceDE w:val="0"/>
        <w:autoSpaceDN w:val="0"/>
        <w:adjustRightInd w:val="0"/>
        <w:jc w:val="both"/>
      </w:pPr>
      <w:r>
        <w:t>Место прохождения преддипломной практики____________________________________</w:t>
      </w:r>
    </w:p>
    <w:p w:rsidR="005C65EA" w:rsidRDefault="005C65EA" w:rsidP="007D295D">
      <w:pPr>
        <w:tabs>
          <w:tab w:val="left" w:pos="10065"/>
        </w:tabs>
        <w:autoSpaceDE w:val="0"/>
        <w:autoSpaceDN w:val="0"/>
        <w:adjustRightInd w:val="0"/>
        <w:jc w:val="both"/>
      </w:pPr>
      <w:r>
        <w:t>Дата выдачи задания на дипломную работу_______________________________________</w:t>
      </w:r>
    </w:p>
    <w:p w:rsidR="005C65EA" w:rsidRPr="00406719" w:rsidRDefault="005C65EA" w:rsidP="007D295D">
      <w:pPr>
        <w:autoSpaceDE w:val="0"/>
        <w:autoSpaceDN w:val="0"/>
        <w:adjustRightInd w:val="0"/>
        <w:ind w:right="140"/>
        <w:jc w:val="both"/>
      </w:pPr>
      <w:r>
        <w:t>Научный руководитель________________________________________________________</w:t>
      </w:r>
    </w:p>
    <w:p w:rsidR="005C65EA" w:rsidRDefault="005C65EA" w:rsidP="007F2C98">
      <w:pPr>
        <w:autoSpaceDE w:val="0"/>
        <w:autoSpaceDN w:val="0"/>
        <w:adjustRightInd w:val="0"/>
        <w:jc w:val="both"/>
      </w:pPr>
      <w:r>
        <w:t>Т</w:t>
      </w:r>
      <w:r w:rsidRPr="002E47C1">
        <w:t>ем</w:t>
      </w:r>
      <w:r>
        <w:t>а ВКР</w:t>
      </w:r>
      <w:r w:rsidRPr="002E47C1">
        <w:t xml:space="preserve"> ___________________</w:t>
      </w:r>
      <w:r>
        <w:t>________________________________________________</w:t>
      </w:r>
    </w:p>
    <w:p w:rsidR="005C65EA" w:rsidRDefault="005C65EA" w:rsidP="007F2C98">
      <w:pPr>
        <w:autoSpaceDE w:val="0"/>
        <w:autoSpaceDN w:val="0"/>
        <w:adjustRightInd w:val="0"/>
        <w:spacing w:line="480" w:lineRule="auto"/>
        <w:jc w:val="both"/>
      </w:pPr>
      <w:r>
        <w:t>____________________________________________________________________________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483"/>
        <w:gridCol w:w="1276"/>
        <w:gridCol w:w="1186"/>
        <w:gridCol w:w="1134"/>
        <w:gridCol w:w="1560"/>
      </w:tblGrid>
      <w:tr w:rsidR="005C65EA" w:rsidTr="007D295D">
        <w:trPr>
          <w:trHeight w:val="1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center"/>
            </w:pPr>
            <w:r>
              <w:t>Этапы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autoSpaceDE w:val="0"/>
              <w:autoSpaceDN w:val="0"/>
              <w:adjustRightInd w:val="0"/>
              <w:ind w:right="-164"/>
              <w:jc w:val="center"/>
            </w:pPr>
            <w:r>
              <w:t>Кол-во стр. текста или др. показатели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Срок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center"/>
            </w:pPr>
            <w:r>
              <w:t>Сроки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ind w:left="-82"/>
              <w:jc w:val="center"/>
            </w:pPr>
            <w:r>
              <w:t>Подпись руководителя</w:t>
            </w: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Выбор темы и консультации у научного руководителя-консультанта по вопросам структуры, содержания, методики и сроков выполнения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Составление списка необходимой для изучения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rPr>
          <w:trHeight w:val="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Изучение литературы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Анализ опыта практического решения исследуемой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Разработка темы, формулировка основных положений, выводов и практических рекомендаций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Консультации и промежуточные доклады руководителю о ходе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Литературное и редакционно-техническое оформление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Представление завершенной выпускной квалификационной  работы руководителю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Предварительная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Доработка, устранение отмеченных руководителем  и на предварительной защите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Окончательный просмотр работы руководителем, принятие решения о допуске её к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  <w:tr w:rsidR="005C65EA" w:rsidTr="007D295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25123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5EA" w:rsidRDefault="005C65EA" w:rsidP="00BC6E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C65EA" w:rsidRDefault="005C65EA" w:rsidP="007F2C9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C65EA" w:rsidRDefault="005C65EA" w:rsidP="00BA59B1">
      <w:pPr>
        <w:autoSpaceDE w:val="0"/>
        <w:autoSpaceDN w:val="0"/>
        <w:adjustRightInd w:val="0"/>
        <w:ind w:left="3540"/>
        <w:jc w:val="both"/>
      </w:pPr>
      <w:r>
        <w:t>Дата составления план-графика____________________</w:t>
      </w:r>
    </w:p>
    <w:p w:rsidR="005C65EA" w:rsidRDefault="005C65EA" w:rsidP="00251238">
      <w:pPr>
        <w:autoSpaceDE w:val="0"/>
        <w:autoSpaceDN w:val="0"/>
        <w:adjustRightInd w:val="0"/>
        <w:ind w:left="2832" w:firstLine="708"/>
        <w:jc w:val="center"/>
      </w:pPr>
    </w:p>
    <w:p w:rsidR="005C65EA" w:rsidRDefault="005C65EA" w:rsidP="00514586">
      <w:pPr>
        <w:autoSpaceDE w:val="0"/>
        <w:autoSpaceDN w:val="0"/>
        <w:adjustRightInd w:val="0"/>
        <w:ind w:left="2832" w:firstLine="708"/>
      </w:pPr>
      <w:r w:rsidRPr="002E47C1">
        <w:t xml:space="preserve">Подпись </w:t>
      </w:r>
      <w:r>
        <w:t>обучающегося</w:t>
      </w:r>
      <w:r w:rsidRPr="002E47C1">
        <w:t xml:space="preserve">, </w:t>
      </w:r>
      <w:r>
        <w:t>дата ______________________</w:t>
      </w:r>
    </w:p>
    <w:p w:rsidR="005C65EA" w:rsidRPr="007D295D" w:rsidRDefault="005C65EA" w:rsidP="00251238">
      <w:pPr>
        <w:autoSpaceDE w:val="0"/>
        <w:autoSpaceDN w:val="0"/>
        <w:adjustRightInd w:val="0"/>
        <w:ind w:left="6360" w:firstLine="720"/>
        <w:jc w:val="both"/>
        <w:rPr>
          <w:i/>
          <w:sz w:val="16"/>
          <w:szCs w:val="16"/>
        </w:rPr>
      </w:pPr>
      <w:r w:rsidRPr="007D295D">
        <w:rPr>
          <w:i/>
          <w:sz w:val="16"/>
          <w:szCs w:val="16"/>
        </w:rPr>
        <w:t>(ФИО)</w:t>
      </w:r>
    </w:p>
    <w:p w:rsidR="005C65EA" w:rsidRDefault="005C65EA" w:rsidP="00251238">
      <w:pPr>
        <w:autoSpaceDE w:val="0"/>
        <w:autoSpaceDN w:val="0"/>
        <w:adjustRightInd w:val="0"/>
        <w:ind w:left="2832" w:firstLine="708"/>
        <w:jc w:val="center"/>
      </w:pPr>
    </w:p>
    <w:p w:rsidR="005C65EA" w:rsidRPr="007D295D" w:rsidRDefault="005C65EA" w:rsidP="00251238">
      <w:pPr>
        <w:autoSpaceDE w:val="0"/>
        <w:autoSpaceDN w:val="0"/>
        <w:adjustRightInd w:val="0"/>
        <w:ind w:left="2832" w:firstLine="708"/>
        <w:rPr>
          <w:i/>
        </w:rPr>
      </w:pPr>
      <w:r>
        <w:t>Научный руководитель</w:t>
      </w:r>
      <w:r w:rsidRPr="007D295D">
        <w:rPr>
          <w:i/>
        </w:rPr>
        <w:t>___________________________</w:t>
      </w:r>
    </w:p>
    <w:p w:rsidR="005C65EA" w:rsidRDefault="005C65EA" w:rsidP="00251238">
      <w:pPr>
        <w:autoSpaceDE w:val="0"/>
        <w:autoSpaceDN w:val="0"/>
        <w:adjustRightInd w:val="0"/>
        <w:ind w:left="3600" w:firstLine="720"/>
        <w:jc w:val="both"/>
        <w:rPr>
          <w:sz w:val="16"/>
          <w:szCs w:val="16"/>
        </w:rPr>
      </w:pPr>
      <w:r w:rsidRPr="007D295D">
        <w:rPr>
          <w:i/>
        </w:rPr>
        <w:tab/>
      </w:r>
      <w:r w:rsidRPr="007D295D">
        <w:rPr>
          <w:i/>
        </w:rPr>
        <w:tab/>
      </w:r>
      <w:r w:rsidRPr="007D295D">
        <w:rPr>
          <w:i/>
        </w:rPr>
        <w:tab/>
      </w:r>
      <w:r w:rsidRPr="007D295D">
        <w:rPr>
          <w:i/>
          <w:sz w:val="16"/>
          <w:szCs w:val="16"/>
        </w:rPr>
        <w:t>(ФИО, ученая степень, звание)</w:t>
      </w:r>
    </w:p>
    <w:p w:rsidR="005C65EA" w:rsidRDefault="005C65EA"/>
    <w:sectPr w:rsidR="005C65EA" w:rsidSect="007D2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242"/>
    <w:multiLevelType w:val="hybridMultilevel"/>
    <w:tmpl w:val="1DBC3D0C"/>
    <w:lvl w:ilvl="0" w:tplc="FFFFFFFF">
      <w:start w:val="1"/>
      <w:numFmt w:val="decimal"/>
      <w:lvlText w:val="%1."/>
      <w:lvlJc w:val="left"/>
      <w:pPr>
        <w:tabs>
          <w:tab w:val="num" w:pos="1503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98"/>
    <w:rsid w:val="00181C89"/>
    <w:rsid w:val="001E44CE"/>
    <w:rsid w:val="001F0FB9"/>
    <w:rsid w:val="00242131"/>
    <w:rsid w:val="00251238"/>
    <w:rsid w:val="00263421"/>
    <w:rsid w:val="002E47C1"/>
    <w:rsid w:val="00406719"/>
    <w:rsid w:val="00514586"/>
    <w:rsid w:val="005C65EA"/>
    <w:rsid w:val="00645824"/>
    <w:rsid w:val="00670B0D"/>
    <w:rsid w:val="007D295D"/>
    <w:rsid w:val="007F2C98"/>
    <w:rsid w:val="008C0DE2"/>
    <w:rsid w:val="009364C1"/>
    <w:rsid w:val="009379EB"/>
    <w:rsid w:val="00947325"/>
    <w:rsid w:val="00AD14B6"/>
    <w:rsid w:val="00BA59B1"/>
    <w:rsid w:val="00BC6E32"/>
    <w:rsid w:val="00C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98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Документовед</cp:lastModifiedBy>
  <cp:revision>14</cp:revision>
  <cp:lastPrinted>2017-05-02T07:32:00Z</cp:lastPrinted>
  <dcterms:created xsi:type="dcterms:W3CDTF">2016-01-29T12:32:00Z</dcterms:created>
  <dcterms:modified xsi:type="dcterms:W3CDTF">2017-05-02T07:32:00Z</dcterms:modified>
</cp:coreProperties>
</file>