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F4" w:rsidRPr="009A3C10" w:rsidRDefault="00A138F4" w:rsidP="00CF1259">
      <w:pPr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A138F4" w:rsidRDefault="00A138F4" w:rsidP="00F175DB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кафедрой </w:t>
      </w:r>
    </w:p>
    <w:p w:rsidR="00A138F4" w:rsidRDefault="00A138F4" w:rsidP="00CF1259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качеством и конкурентоспособностью</w:t>
      </w:r>
    </w:p>
    <w:p w:rsidR="00A138F4" w:rsidRDefault="00A138F4" w:rsidP="00CF1259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 управления и социальных технологий Чайникову В.Н</w:t>
      </w:r>
    </w:p>
    <w:tbl>
      <w:tblPr>
        <w:tblW w:w="1701" w:type="dxa"/>
        <w:tblInd w:w="4820" w:type="dxa"/>
        <w:tblCellMar>
          <w:left w:w="0" w:type="dxa"/>
          <w:right w:w="0" w:type="dxa"/>
        </w:tblCellMar>
        <w:tblLook w:val="00A0"/>
      </w:tblPr>
      <w:tblGrid>
        <w:gridCol w:w="1701"/>
      </w:tblGrid>
      <w:tr w:rsidR="00A138F4" w:rsidRPr="00F175DB" w:rsidTr="00F175DB">
        <w:tc>
          <w:tcPr>
            <w:tcW w:w="1701" w:type="dxa"/>
          </w:tcPr>
          <w:p w:rsidR="00A138F4" w:rsidRPr="00F175DB" w:rsidRDefault="00A138F4" w:rsidP="00F175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1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</w:tr>
    </w:tbl>
    <w:p w:rsidR="00A138F4" w:rsidRDefault="00A138F4" w:rsidP="00F175DB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группы________________________</w:t>
      </w:r>
    </w:p>
    <w:p w:rsidR="00A138F4" w:rsidRPr="00F175DB" w:rsidRDefault="00A138F4" w:rsidP="00F175DB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A138F4" w:rsidRDefault="00A138F4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38F4" w:rsidRDefault="00A138F4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38F4" w:rsidRDefault="00A138F4" w:rsidP="00F175DB">
      <w:pPr>
        <w:spacing w:line="240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ЗАЯВЛЕНИЕ</w:t>
      </w:r>
    </w:p>
    <w:p w:rsidR="00A138F4" w:rsidRDefault="00A138F4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38F4" w:rsidRDefault="00A138F4" w:rsidP="008114D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мне выполнение выпускной квалификационной работы в форме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193"/>
      </w:tblGrid>
      <w:tr w:rsidR="00A138F4" w:rsidTr="00D93661">
        <w:trPr>
          <w:trHeight w:val="317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F4" w:rsidRDefault="00A138F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бакалаврской работы</w:t>
            </w:r>
          </w:p>
        </w:tc>
      </w:tr>
    </w:tbl>
    <w:p w:rsidR="00A138F4" w:rsidRDefault="00A138F4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38F4" w:rsidRDefault="00A138F4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10223" w:type="dxa"/>
        <w:tblCellMar>
          <w:left w:w="0" w:type="dxa"/>
          <w:right w:w="0" w:type="dxa"/>
        </w:tblCellMar>
        <w:tblLook w:val="00A0"/>
      </w:tblPr>
      <w:tblGrid>
        <w:gridCol w:w="10223"/>
      </w:tblGrid>
      <w:tr w:rsidR="00A138F4" w:rsidTr="00D93661">
        <w:trPr>
          <w:trHeight w:val="283"/>
        </w:trPr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F4" w:rsidRDefault="00A138F4" w:rsidP="00D9366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27.03.02 « Управление качеством»</w:t>
            </w:r>
          </w:p>
        </w:tc>
      </w:tr>
    </w:tbl>
    <w:p w:rsidR="00A138F4" w:rsidRPr="00D93661" w:rsidRDefault="00A138F4" w:rsidP="00F175DB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661">
        <w:rPr>
          <w:rFonts w:ascii="Times New Roman" w:hAnsi="Times New Roman"/>
          <w:i/>
          <w:sz w:val="16"/>
          <w:szCs w:val="16"/>
        </w:rPr>
        <w:t>(шифр и наименование НП/С)</w:t>
      </w:r>
    </w:p>
    <w:p w:rsidR="00A138F4" w:rsidRDefault="00A138F4" w:rsidP="00D93661">
      <w:pPr>
        <w:spacing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тему___________________________________________________________________________</w:t>
      </w:r>
    </w:p>
    <w:p w:rsidR="00A138F4" w:rsidRDefault="00A138F4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138F4" w:rsidRDefault="00A138F4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руководством_________________________________________________________________</w:t>
      </w:r>
    </w:p>
    <w:p w:rsidR="00A138F4" w:rsidRPr="00D93661" w:rsidRDefault="00A138F4" w:rsidP="00F175DB">
      <w:pPr>
        <w:pStyle w:val="txt00"/>
        <w:spacing w:before="0" w:after="0" w:line="312" w:lineRule="auto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9A3C10">
        <w:rPr>
          <w:rFonts w:ascii="Times New Roman" w:hAnsi="Times New Roman" w:cs="Times New Roman"/>
          <w:i/>
        </w:rPr>
        <w:t xml:space="preserve"> </w:t>
      </w:r>
      <w:r w:rsidRPr="00D93661">
        <w:rPr>
          <w:rFonts w:ascii="Times New Roman" w:hAnsi="Times New Roman" w:cs="Times New Roman"/>
          <w:i/>
          <w:sz w:val="16"/>
          <w:szCs w:val="16"/>
        </w:rPr>
        <w:t>(Ф.И.О, учёная степень, учёное звание, должность, место работы)</w:t>
      </w:r>
    </w:p>
    <w:p w:rsidR="00A138F4" w:rsidRDefault="00A138F4" w:rsidP="00F175DB">
      <w:pPr>
        <w:pStyle w:val="txt00"/>
        <w:spacing w:before="0"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A138F4" w:rsidRPr="007827F3" w:rsidRDefault="00A138F4" w:rsidP="00F175DB">
      <w:pPr>
        <w:pStyle w:val="txt00"/>
        <w:spacing w:before="0" w:after="0" w:line="312" w:lineRule="auto"/>
        <w:rPr>
          <w:rFonts w:ascii="Times New Roman" w:hAnsi="Times New Roman" w:cs="Times New Roman"/>
          <w:sz w:val="24"/>
          <w:szCs w:val="24"/>
        </w:rPr>
      </w:pPr>
      <w:r w:rsidRPr="007827F3">
        <w:rPr>
          <w:rFonts w:ascii="Times New Roman" w:hAnsi="Times New Roman" w:cs="Times New Roman"/>
          <w:sz w:val="24"/>
          <w:szCs w:val="24"/>
        </w:rPr>
        <w:t xml:space="preserve">База выполнения </w:t>
      </w:r>
      <w:r w:rsidRPr="007827F3">
        <w:rPr>
          <w:rFonts w:ascii="Times New Roman" w:hAnsi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138F4" w:rsidRPr="009A3C10" w:rsidRDefault="00A138F4" w:rsidP="00430984">
      <w:pPr>
        <w:spacing w:line="312" w:lineRule="auto"/>
        <w:rPr>
          <w:b/>
          <w:sz w:val="24"/>
          <w:szCs w:val="24"/>
        </w:rPr>
      </w:pPr>
      <w:r w:rsidRPr="009A3C10">
        <w:rPr>
          <w:sz w:val="24"/>
          <w:szCs w:val="24"/>
        </w:rPr>
        <w:t xml:space="preserve">С «Положением о  проведении государственной итоговой аттестации по образовательным программам высшего образования - 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9A3C10">
        <w:rPr>
          <w:b/>
          <w:sz w:val="24"/>
          <w:szCs w:val="24"/>
        </w:rPr>
        <w:t>ознакомлен</w:t>
      </w:r>
    </w:p>
    <w:p w:rsidR="00A138F4" w:rsidRPr="009A3C10" w:rsidRDefault="00A138F4" w:rsidP="008114D1">
      <w:pPr>
        <w:pStyle w:val="zag3"/>
        <w:spacing w:before="0" w:after="0"/>
        <w:ind w:left="2832"/>
        <w:jc w:val="left"/>
        <w:outlineLvl w:val="4"/>
      </w:pP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>
        <w:tab/>
      </w:r>
      <w:r>
        <w:tab/>
      </w:r>
      <w:r>
        <w:tab/>
      </w:r>
      <w:r>
        <w:tab/>
      </w:r>
      <w:r>
        <w:tab/>
      </w:r>
      <w:r w:rsidRPr="009A3C10">
        <w:t xml:space="preserve"> </w:t>
      </w:r>
      <w:r>
        <w:tab/>
      </w:r>
      <w:r>
        <w:tab/>
      </w:r>
      <w:r w:rsidRPr="009A3C10">
        <w:t xml:space="preserve"> </w:t>
      </w:r>
      <w:r>
        <w:t>___</w:t>
      </w:r>
      <w:r w:rsidRPr="009A3C10">
        <w:t>______________</w:t>
      </w:r>
      <w:r>
        <w:t>____</w:t>
      </w:r>
    </w:p>
    <w:p w:rsidR="00A138F4" w:rsidRPr="00D93661" w:rsidRDefault="00A138F4" w:rsidP="00F175DB">
      <w:pPr>
        <w:pStyle w:val="zag3"/>
        <w:spacing w:before="0" w:after="0"/>
        <w:ind w:left="5040"/>
        <w:jc w:val="left"/>
        <w:outlineLvl w:val="4"/>
        <w:rPr>
          <w:i/>
          <w:sz w:val="16"/>
          <w:szCs w:val="16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827F3">
        <w:rPr>
          <w:i/>
          <w:sz w:val="18"/>
          <w:szCs w:val="18"/>
        </w:rPr>
        <w:t xml:space="preserve"> </w:t>
      </w:r>
      <w:r w:rsidRPr="00D93661">
        <w:rPr>
          <w:i/>
          <w:sz w:val="16"/>
          <w:szCs w:val="16"/>
        </w:rPr>
        <w:t>(подпись, дата)</w:t>
      </w:r>
    </w:p>
    <w:p w:rsidR="00A138F4" w:rsidRPr="00D93661" w:rsidRDefault="00A138F4" w:rsidP="00F175DB">
      <w:pPr>
        <w:pStyle w:val="zag3"/>
        <w:spacing w:before="0" w:after="0"/>
        <w:ind w:left="5040"/>
        <w:jc w:val="left"/>
        <w:outlineLvl w:val="4"/>
        <w:rPr>
          <w:sz w:val="16"/>
          <w:szCs w:val="16"/>
        </w:rPr>
      </w:pPr>
    </w:p>
    <w:p w:rsidR="00A138F4" w:rsidRPr="00D93661" w:rsidRDefault="00A138F4" w:rsidP="00D93661">
      <w:pPr>
        <w:pStyle w:val="zag3"/>
        <w:spacing w:before="0" w:after="0"/>
        <w:ind w:left="6456" w:firstLine="624"/>
        <w:jc w:val="left"/>
        <w:outlineLvl w:val="4"/>
        <w:rPr>
          <w:sz w:val="16"/>
          <w:szCs w:val="16"/>
        </w:rPr>
      </w:pPr>
      <w:r w:rsidRPr="00D93661">
        <w:rPr>
          <w:sz w:val="16"/>
          <w:szCs w:val="16"/>
        </w:rPr>
        <w:t>_____________________________</w:t>
      </w:r>
      <w:r>
        <w:rPr>
          <w:sz w:val="16"/>
          <w:szCs w:val="16"/>
        </w:rPr>
        <w:t>___</w:t>
      </w:r>
    </w:p>
    <w:p w:rsidR="00A138F4" w:rsidRPr="00D93661" w:rsidRDefault="00A138F4" w:rsidP="00F175DB">
      <w:pPr>
        <w:pStyle w:val="zag3"/>
        <w:spacing w:before="0" w:after="0"/>
        <w:ind w:left="5040"/>
        <w:jc w:val="left"/>
        <w:outlineLvl w:val="4"/>
        <w:rPr>
          <w:i/>
          <w:sz w:val="16"/>
          <w:szCs w:val="16"/>
        </w:rPr>
      </w:pPr>
      <w:r w:rsidRPr="00D93661">
        <w:rPr>
          <w:sz w:val="16"/>
          <w:szCs w:val="16"/>
        </w:rPr>
        <w:t xml:space="preserve">   </w:t>
      </w:r>
      <w:r w:rsidRPr="00D93661">
        <w:rPr>
          <w:sz w:val="16"/>
          <w:szCs w:val="16"/>
        </w:rPr>
        <w:tab/>
      </w:r>
      <w:r w:rsidRPr="00D93661">
        <w:rPr>
          <w:sz w:val="16"/>
          <w:szCs w:val="16"/>
        </w:rPr>
        <w:tab/>
      </w:r>
      <w:r w:rsidRPr="00D93661">
        <w:rPr>
          <w:sz w:val="16"/>
          <w:szCs w:val="16"/>
        </w:rPr>
        <w:tab/>
      </w:r>
      <w:r w:rsidRPr="00D93661">
        <w:rPr>
          <w:i/>
          <w:sz w:val="16"/>
          <w:szCs w:val="16"/>
        </w:rPr>
        <w:t xml:space="preserve">   (контактный телефон студента)</w:t>
      </w:r>
    </w:p>
    <w:p w:rsidR="00A138F4" w:rsidRPr="00D93661" w:rsidRDefault="00A138F4" w:rsidP="009447E5">
      <w:pPr>
        <w:pStyle w:val="NormalWeb"/>
        <w:spacing w:before="0" w:beforeAutospacing="0" w:after="0" w:afterAutospacing="0" w:line="312" w:lineRule="auto"/>
        <w:rPr>
          <w:i/>
          <w:sz w:val="16"/>
          <w:szCs w:val="16"/>
        </w:rPr>
      </w:pPr>
    </w:p>
    <w:p w:rsidR="00A138F4" w:rsidRDefault="00A138F4" w:rsidP="009447E5">
      <w:pPr>
        <w:pStyle w:val="NormalWeb"/>
        <w:spacing w:before="0" w:beforeAutospacing="0" w:after="0" w:afterAutospacing="0" w:line="312" w:lineRule="auto"/>
      </w:pPr>
      <w:r>
        <w:t xml:space="preserve">Осуществлять руководство выпускной квалификационной работы студента(ки) ________________________________________   по указанной теме согласен(на) </w:t>
      </w:r>
    </w:p>
    <w:p w:rsidR="00A138F4" w:rsidRPr="00D93661" w:rsidRDefault="00A138F4" w:rsidP="009447E5">
      <w:pPr>
        <w:spacing w:line="312" w:lineRule="auto"/>
        <w:rPr>
          <w:i/>
          <w:sz w:val="16"/>
          <w:szCs w:val="16"/>
        </w:rPr>
      </w:pPr>
      <w:r w:rsidRPr="002731DB">
        <w:rPr>
          <w:rStyle w:val="txt001"/>
          <w:rFonts w:ascii="Times New Roman" w:hAnsi="Times New Roman"/>
        </w:rPr>
        <w:tab/>
      </w:r>
      <w:r w:rsidRPr="00D93661">
        <w:rPr>
          <w:rStyle w:val="txt001"/>
          <w:rFonts w:ascii="Times New Roman" w:hAnsi="Times New Roman"/>
          <w:i/>
          <w:sz w:val="16"/>
          <w:szCs w:val="16"/>
        </w:rPr>
        <w:t xml:space="preserve">(Ф.И.О. </w:t>
      </w:r>
      <w:r w:rsidRPr="00D93661">
        <w:rPr>
          <w:rFonts w:ascii="Times New Roman" w:hAnsi="Times New Roman"/>
          <w:i/>
          <w:sz w:val="16"/>
          <w:szCs w:val="16"/>
        </w:rPr>
        <w:t>обучающегося</w:t>
      </w:r>
      <w:r w:rsidRPr="00D93661">
        <w:rPr>
          <w:rStyle w:val="txt001"/>
          <w:rFonts w:ascii="Times New Roman" w:hAnsi="Times New Roman"/>
          <w:i/>
          <w:sz w:val="16"/>
          <w:szCs w:val="16"/>
        </w:rPr>
        <w:t>)</w:t>
      </w:r>
      <w:r w:rsidRPr="00D93661">
        <w:rPr>
          <w:i/>
          <w:sz w:val="16"/>
          <w:szCs w:val="16"/>
        </w:rPr>
        <w:t xml:space="preserve"> </w:t>
      </w:r>
    </w:p>
    <w:p w:rsidR="00A138F4" w:rsidRPr="00D93661" w:rsidRDefault="00A138F4" w:rsidP="009447E5">
      <w:pPr>
        <w:spacing w:line="312" w:lineRule="auto"/>
        <w:ind w:left="5040"/>
        <w:rPr>
          <w:rFonts w:ascii="Arial" w:hAnsi="Arial" w:cs="Arial"/>
          <w:i/>
          <w:sz w:val="16"/>
          <w:szCs w:val="16"/>
        </w:rPr>
      </w:pPr>
    </w:p>
    <w:p w:rsidR="00A138F4" w:rsidRPr="00D93661" w:rsidRDefault="00A138F4" w:rsidP="009447E5">
      <w:pPr>
        <w:spacing w:line="312" w:lineRule="auto"/>
        <w:ind w:left="5040"/>
        <w:rPr>
          <w:rFonts w:ascii="Arial" w:hAnsi="Arial" w:cs="Arial"/>
          <w:i/>
          <w:sz w:val="16"/>
          <w:szCs w:val="16"/>
        </w:rPr>
      </w:pPr>
      <w:r w:rsidRPr="00D93661">
        <w:rPr>
          <w:rFonts w:ascii="Arial" w:hAnsi="Arial" w:cs="Arial"/>
          <w:i/>
          <w:sz w:val="16"/>
          <w:szCs w:val="16"/>
        </w:rPr>
        <w:t>____________________</w:t>
      </w:r>
    </w:p>
    <w:p w:rsidR="00A138F4" w:rsidRPr="00D93661" w:rsidRDefault="00A138F4" w:rsidP="009447E5">
      <w:pPr>
        <w:spacing w:line="312" w:lineRule="auto"/>
        <w:ind w:left="5040"/>
        <w:rPr>
          <w:i/>
          <w:sz w:val="16"/>
          <w:szCs w:val="16"/>
        </w:rPr>
      </w:pPr>
      <w:r w:rsidRPr="00D93661">
        <w:rPr>
          <w:i/>
          <w:sz w:val="16"/>
          <w:szCs w:val="16"/>
        </w:rPr>
        <w:t xml:space="preserve">(подпись руководителя) </w:t>
      </w:r>
    </w:p>
    <w:p w:rsidR="00A138F4" w:rsidRDefault="00A138F4" w:rsidP="009447E5">
      <w:pPr>
        <w:pStyle w:val="zag3"/>
        <w:spacing w:before="0" w:after="0"/>
        <w:jc w:val="left"/>
        <w:outlineLvl w:val="4"/>
        <w:rPr>
          <w:sz w:val="18"/>
          <w:szCs w:val="18"/>
        </w:rPr>
      </w:pPr>
    </w:p>
    <w:p w:rsidR="00A138F4" w:rsidRDefault="00A138F4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138F4" w:rsidSect="00D93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5DB"/>
    <w:rsid w:val="001A1EB8"/>
    <w:rsid w:val="002731DB"/>
    <w:rsid w:val="00301189"/>
    <w:rsid w:val="00430984"/>
    <w:rsid w:val="00490DC5"/>
    <w:rsid w:val="00630741"/>
    <w:rsid w:val="006774A8"/>
    <w:rsid w:val="007827F3"/>
    <w:rsid w:val="008114D1"/>
    <w:rsid w:val="00836DC8"/>
    <w:rsid w:val="009447E5"/>
    <w:rsid w:val="009A3C10"/>
    <w:rsid w:val="00A138F4"/>
    <w:rsid w:val="00A74944"/>
    <w:rsid w:val="00AE1E12"/>
    <w:rsid w:val="00BB7B3D"/>
    <w:rsid w:val="00C526C9"/>
    <w:rsid w:val="00C56F7A"/>
    <w:rsid w:val="00CB2F42"/>
    <w:rsid w:val="00CB30A6"/>
    <w:rsid w:val="00CF1259"/>
    <w:rsid w:val="00D93661"/>
    <w:rsid w:val="00EF0443"/>
    <w:rsid w:val="00F175DB"/>
    <w:rsid w:val="00F8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DB"/>
    <w:pPr>
      <w:spacing w:line="360" w:lineRule="auto"/>
      <w:jc w:val="both"/>
    </w:pPr>
    <w:rPr>
      <w:rFonts w:ascii="PT Serif" w:hAnsi="PT Serif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00">
    <w:name w:val="txt_00"/>
    <w:basedOn w:val="Normal"/>
    <w:uiPriority w:val="99"/>
    <w:rsid w:val="00F175DB"/>
    <w:pPr>
      <w:spacing w:before="280" w:after="280" w:line="240" w:lineRule="auto"/>
      <w:jc w:val="lef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g3">
    <w:name w:val="zag3"/>
    <w:basedOn w:val="Normal"/>
    <w:uiPriority w:val="99"/>
    <w:rsid w:val="00F175DB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447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xt001">
    <w:name w:val="txt_001"/>
    <w:basedOn w:val="DefaultParagraphFont"/>
    <w:uiPriority w:val="99"/>
    <w:rsid w:val="009447E5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Документовед</cp:lastModifiedBy>
  <cp:revision>15</cp:revision>
  <cp:lastPrinted>2016-03-03T08:25:00Z</cp:lastPrinted>
  <dcterms:created xsi:type="dcterms:W3CDTF">2016-01-29T11:53:00Z</dcterms:created>
  <dcterms:modified xsi:type="dcterms:W3CDTF">2017-04-12T12:28:00Z</dcterms:modified>
</cp:coreProperties>
</file>